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5" w:rsidRPr="00810F70" w:rsidRDefault="00330DB5" w:rsidP="008E32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МБДОУ «Детский сад №5 «Теремок» с. Погореловка  Корочанского района</w:t>
      </w:r>
    </w:p>
    <w:p w:rsidR="00330DB5" w:rsidRPr="00810F70" w:rsidRDefault="00330DB5" w:rsidP="008E32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F7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Бал ёлочных игрушек»</w:t>
      </w:r>
    </w:p>
    <w:p w:rsidR="00330DB5" w:rsidRDefault="00330DB5" w:rsidP="008E32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Сценарий новогоднего ут</w:t>
      </w:r>
      <w:r>
        <w:rPr>
          <w:rFonts w:ascii="Times New Roman" w:hAnsi="Times New Roman"/>
          <w:sz w:val="28"/>
          <w:szCs w:val="28"/>
        </w:rPr>
        <w:t>ренника для детей старшей группы.</w:t>
      </w:r>
    </w:p>
    <w:p w:rsidR="00330DB5" w:rsidRPr="00810F70" w:rsidRDefault="00330DB5" w:rsidP="008E32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28.12.2015 в 16.00</w:t>
      </w:r>
    </w:p>
    <w:p w:rsidR="00330DB5" w:rsidRPr="00810F70" w:rsidRDefault="00330DB5" w:rsidP="00810F7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заходят в зал под музыку «</w:t>
      </w:r>
      <w:r w:rsidRPr="00E12EE4">
        <w:rPr>
          <w:rFonts w:ascii="Times New Roman" w:hAnsi="Times New Roman"/>
          <w:b/>
          <w:i/>
          <w:sz w:val="28"/>
          <w:szCs w:val="28"/>
        </w:rPr>
        <w:t>Скоро, скоро Новый год»</w:t>
      </w:r>
    </w:p>
    <w:p w:rsidR="00330DB5" w:rsidRDefault="00330DB5" w:rsidP="00810F7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30DB5" w:rsidRPr="00E12EE4" w:rsidRDefault="00330DB5" w:rsidP="00810F70">
      <w:pPr>
        <w:spacing w:after="0"/>
        <w:rPr>
          <w:rFonts w:ascii="Times New Roman" w:hAnsi="Times New Roman"/>
          <w:iCs/>
          <w:sz w:val="28"/>
          <w:szCs w:val="28"/>
        </w:rPr>
      </w:pPr>
      <w:r w:rsidRPr="00E12EE4">
        <w:rPr>
          <w:rFonts w:ascii="Times New Roman" w:hAnsi="Times New Roman"/>
          <w:iCs/>
          <w:sz w:val="28"/>
          <w:szCs w:val="28"/>
        </w:rPr>
        <w:t xml:space="preserve">ВЕД. С вьюгой, ветром и морозом </w:t>
      </w:r>
      <w:r w:rsidRPr="00E12EE4">
        <w:rPr>
          <w:rFonts w:ascii="Times New Roman" w:hAnsi="Times New Roman"/>
          <w:iCs/>
          <w:sz w:val="28"/>
          <w:szCs w:val="28"/>
        </w:rPr>
        <w:br/>
        <w:t xml:space="preserve">Зимний праздник к нам идет. </w:t>
      </w:r>
      <w:r w:rsidRPr="00E12EE4">
        <w:rPr>
          <w:rFonts w:ascii="Times New Roman" w:hAnsi="Times New Roman"/>
          <w:iCs/>
          <w:sz w:val="28"/>
          <w:szCs w:val="28"/>
        </w:rPr>
        <w:br/>
        <w:t xml:space="preserve">И, конечно, Дед Мороз, </w:t>
      </w:r>
      <w:r w:rsidRPr="00E12EE4">
        <w:rPr>
          <w:rFonts w:ascii="Times New Roman" w:hAnsi="Times New Roman"/>
          <w:iCs/>
          <w:sz w:val="28"/>
          <w:szCs w:val="28"/>
        </w:rPr>
        <w:br/>
        <w:t xml:space="preserve">Всем подарки принесет! </w:t>
      </w:r>
      <w:r w:rsidRPr="00E12EE4">
        <w:rPr>
          <w:rFonts w:ascii="Times New Roman" w:hAnsi="Times New Roman"/>
          <w:iCs/>
          <w:sz w:val="28"/>
          <w:szCs w:val="28"/>
        </w:rPr>
        <w:br/>
        <w:t xml:space="preserve">Подскажите мне, ребята, </w:t>
      </w:r>
      <w:r w:rsidRPr="00E12EE4">
        <w:rPr>
          <w:rFonts w:ascii="Times New Roman" w:hAnsi="Times New Roman"/>
          <w:iCs/>
          <w:sz w:val="28"/>
          <w:szCs w:val="28"/>
        </w:rPr>
        <w:br/>
        <w:t xml:space="preserve">Что за праздник всех нас ждет? </w:t>
      </w:r>
      <w:r w:rsidRPr="00E12EE4">
        <w:rPr>
          <w:rFonts w:ascii="Times New Roman" w:hAnsi="Times New Roman"/>
          <w:iCs/>
          <w:sz w:val="28"/>
          <w:szCs w:val="28"/>
        </w:rPr>
        <w:br/>
        <w:t xml:space="preserve">Отвечайте дружно, звонко, </w:t>
      </w:r>
      <w:r w:rsidRPr="00E12EE4">
        <w:rPr>
          <w:rFonts w:ascii="Times New Roman" w:hAnsi="Times New Roman"/>
          <w:iCs/>
          <w:sz w:val="28"/>
          <w:szCs w:val="28"/>
        </w:rPr>
        <w:br/>
        <w:t xml:space="preserve">Мы встречаем… </w:t>
      </w:r>
    </w:p>
    <w:p w:rsidR="00330DB5" w:rsidRPr="00E12EE4" w:rsidRDefault="00330DB5" w:rsidP="00810F7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12EE4">
        <w:rPr>
          <w:rFonts w:ascii="Times New Roman" w:hAnsi="Times New Roman"/>
          <w:b/>
          <w:iCs/>
          <w:sz w:val="28"/>
          <w:szCs w:val="28"/>
        </w:rPr>
        <w:t xml:space="preserve">Все: Новый год! </w:t>
      </w:r>
      <w:r w:rsidRPr="00E12EE4">
        <w:rPr>
          <w:rFonts w:ascii="Times New Roman" w:hAnsi="Times New Roman"/>
          <w:b/>
          <w:iCs/>
          <w:sz w:val="28"/>
          <w:szCs w:val="28"/>
        </w:rPr>
        <w:br/>
      </w:r>
    </w:p>
    <w:p w:rsidR="00330DB5" w:rsidRPr="00810F70" w:rsidRDefault="00330DB5" w:rsidP="00810F70">
      <w:pPr>
        <w:spacing w:after="0"/>
        <w:rPr>
          <w:rFonts w:ascii="Times New Roman" w:hAnsi="Times New Roman"/>
          <w:i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РЕБ. Сегодня в этом зале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Расскажем мы о том,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Что новогодний праздник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Приходит в каждый дом.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РЕБ. О том, что ярко светятся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Гирлянды из огней,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 том, что нету праздника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Прекрасней и светлей.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РЕБ. Нам сказочная фея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Откроет в сказку дверь.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Стоит в кругу, робея,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Украшенная ель.</w:t>
      </w:r>
    </w:p>
    <w:p w:rsidR="00330DB5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РЕБ. Здравствуй ёлка, праздник славный! 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Здравствуй песня, звонкий смех!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Тот сегодня самый главный, </w:t>
      </w:r>
    </w:p>
    <w:p w:rsidR="00330DB5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Кто смеётся громче всех!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E12EE4" w:rsidRDefault="00330DB5" w:rsidP="00E12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2EE4">
        <w:rPr>
          <w:rFonts w:ascii="Times New Roman" w:hAnsi="Times New Roman"/>
          <w:b/>
          <w:sz w:val="28"/>
          <w:szCs w:val="28"/>
        </w:rPr>
        <w:t>ПЕСНЯ «ЁЛОЧКУ ЗЕЛЁНУЮ В ГОСТИ МЫ ПОЗВАЛИ»</w:t>
      </w:r>
    </w:p>
    <w:p w:rsidR="00330DB5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РЕБ. Как сегодня в нашем зале 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Пахнет ёлочкой смолистой,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На ветвях её зелёных  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Блещет иней серебристый!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РЕБ. Ель нас радостно встречает, 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Как хорош её наряд,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Дождик радостно сверкает, 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Огоньки вокруг  горят!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РЕБ. Ёлка рада, что на праздник, 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Очутилась у ребят, 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Что игрушки и хлопушки 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На ветвях её висят!  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РЕБ. Мы похлопали в ладоши, </w:t>
      </w:r>
      <w:r w:rsidRPr="00810F70">
        <w:rPr>
          <w:rFonts w:ascii="Times New Roman" w:hAnsi="Times New Roman"/>
          <w:sz w:val="28"/>
          <w:szCs w:val="28"/>
        </w:rPr>
        <w:br/>
        <w:t>Встали дружно в хоровод... </w:t>
      </w:r>
      <w:r w:rsidRPr="00810F70">
        <w:rPr>
          <w:rFonts w:ascii="Times New Roman" w:hAnsi="Times New Roman"/>
          <w:sz w:val="28"/>
          <w:szCs w:val="28"/>
        </w:rPr>
        <w:br/>
        <w:t>Наступил такой хороший, </w:t>
      </w:r>
      <w:r w:rsidRPr="00810F70">
        <w:rPr>
          <w:rFonts w:ascii="Times New Roman" w:hAnsi="Times New Roman"/>
          <w:sz w:val="28"/>
          <w:szCs w:val="28"/>
        </w:rPr>
        <w:br/>
        <w:t>И счастливый Новый год!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F70">
        <w:rPr>
          <w:rFonts w:ascii="Times New Roman" w:hAnsi="Times New Roman"/>
          <w:b/>
          <w:sz w:val="28"/>
          <w:szCs w:val="28"/>
        </w:rPr>
        <w:t>ПЕСНЯ «ЗЕЛЁНАЯ КРАСАВИЦА»</w:t>
      </w:r>
    </w:p>
    <w:p w:rsidR="00330DB5" w:rsidRPr="00810F70" w:rsidRDefault="00330DB5" w:rsidP="00810F7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0F70">
        <w:rPr>
          <w:rFonts w:ascii="Times New Roman" w:hAnsi="Times New Roman"/>
          <w:i/>
          <w:sz w:val="28"/>
          <w:szCs w:val="28"/>
        </w:rPr>
        <w:t>Дети садятся. Выходит  3 мальчика и 2 девочки</w:t>
      </w:r>
    </w:p>
    <w:p w:rsidR="00330DB5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МАЛЬЧ.  Я бы хотел, чтобы мне на Новый год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Подарили настоящего робота!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Мне бы робота такого,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Заводного и стального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С пистолетом и мячом,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С пневматическим ружьём.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ДЕВ.  Мне бы куклу непростую,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Куклу Барби золотую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В самых модных платьях,</w:t>
      </w:r>
    </w:p>
    <w:p w:rsidR="00330DB5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С золотою прядью.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МАЛЬЧ. </w:t>
      </w:r>
      <w:r w:rsidRPr="00810F70">
        <w:rPr>
          <w:rFonts w:ascii="Times New Roman" w:hAnsi="Times New Roman"/>
          <w:sz w:val="28"/>
          <w:szCs w:val="28"/>
        </w:rPr>
        <w:t>Я компьютер бы хотел,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С ним бы целый день сидел.</w:t>
      </w:r>
      <w:r w:rsidRPr="00810F70">
        <w:rPr>
          <w:rFonts w:ascii="Times New Roman" w:hAnsi="Times New Roman"/>
          <w:sz w:val="28"/>
          <w:szCs w:val="28"/>
        </w:rPr>
        <w:br/>
        <w:t>Алфавит бы изучал,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В игры разные играл.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МАЛЬЧ.</w:t>
      </w:r>
      <w:r w:rsidRPr="00810F70">
        <w:rPr>
          <w:rFonts w:ascii="Times New Roman" w:hAnsi="Times New Roman"/>
          <w:sz w:val="28"/>
          <w:szCs w:val="28"/>
        </w:rPr>
        <w:t xml:space="preserve"> Я мечтаю о футболе,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 большом, зелёном поле,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Мне бы мяч футбольный-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Был бы я довольный.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ДЕВ. А я знаю, что Дед Мороз постарается исполнить все наши желания.</w:t>
      </w:r>
    </w:p>
    <w:p w:rsidR="00330DB5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Ребята, а давайте позовём Дедушку Мороза.</w:t>
      </w:r>
    </w:p>
    <w:p w:rsidR="00330DB5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Default="00330DB5" w:rsidP="00CC3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 Конечно, дети, в</w:t>
      </w:r>
      <w:r w:rsidRPr="00810F70">
        <w:rPr>
          <w:rFonts w:ascii="Times New Roman" w:hAnsi="Times New Roman"/>
          <w:sz w:val="28"/>
          <w:szCs w:val="28"/>
        </w:rPr>
        <w:t xml:space="preserve">ы все знаете, что не бывает </w:t>
      </w:r>
    </w:p>
    <w:p w:rsidR="00330DB5" w:rsidRPr="00810F70" w:rsidRDefault="00330DB5" w:rsidP="00CC3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10F70">
        <w:rPr>
          <w:rFonts w:ascii="Times New Roman" w:hAnsi="Times New Roman"/>
          <w:sz w:val="28"/>
          <w:szCs w:val="28"/>
        </w:rPr>
        <w:t xml:space="preserve">имы без снега, </w:t>
      </w:r>
    </w:p>
    <w:p w:rsidR="00330DB5" w:rsidRPr="00810F70" w:rsidRDefault="00330DB5" w:rsidP="00CC37A8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Праздника -  без смеха, </w:t>
      </w:r>
    </w:p>
    <w:p w:rsidR="00330DB5" w:rsidRPr="00810F70" w:rsidRDefault="00330DB5" w:rsidP="00CC37A8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А елки новогодней  - без Деда Мороза! 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</w:t>
      </w:r>
      <w:r w:rsidRPr="00810F70">
        <w:rPr>
          <w:rFonts w:ascii="Times New Roman" w:hAnsi="Times New Roman"/>
          <w:sz w:val="28"/>
          <w:szCs w:val="28"/>
        </w:rPr>
        <w:t xml:space="preserve"> Дед Мороз! Дед Мороз!</w:t>
      </w:r>
    </w:p>
    <w:p w:rsidR="00330DB5" w:rsidRPr="00810F70" w:rsidRDefault="00330DB5" w:rsidP="008E32A3">
      <w:pPr>
        <w:spacing w:after="0"/>
        <w:rPr>
          <w:rFonts w:ascii="Times New Roman" w:hAnsi="Times New Roman"/>
          <w:sz w:val="28"/>
          <w:szCs w:val="28"/>
        </w:rPr>
      </w:pPr>
    </w:p>
    <w:p w:rsidR="00330DB5" w:rsidRDefault="00330DB5" w:rsidP="009F0E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0F70">
        <w:rPr>
          <w:rFonts w:ascii="Times New Roman" w:hAnsi="Times New Roman"/>
          <w:i/>
          <w:sz w:val="28"/>
          <w:szCs w:val="28"/>
        </w:rPr>
        <w:t>С песней заходит Дед Мороз.</w:t>
      </w:r>
    </w:p>
    <w:p w:rsidR="00330DB5" w:rsidRDefault="00330DB5" w:rsidP="009F0E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«Весь год трудился я не зря!»</w:t>
      </w:r>
    </w:p>
    <w:p w:rsidR="00330DB5" w:rsidRDefault="00330DB5" w:rsidP="004E4B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ДМ. </w:t>
      </w:r>
      <w:r w:rsidRPr="004E4BC0">
        <w:rPr>
          <w:rFonts w:ascii="Times New Roman" w:hAnsi="Times New Roman"/>
          <w:sz w:val="28"/>
          <w:szCs w:val="28"/>
        </w:rPr>
        <w:t>Здравствуйте, дети!</w:t>
      </w:r>
    </w:p>
    <w:p w:rsidR="00330DB5" w:rsidRDefault="00330DB5" w:rsidP="004E4B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взрослые!</w:t>
      </w:r>
    </w:p>
    <w:p w:rsidR="00330DB5" w:rsidRPr="00E12EE4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вам спешил я </w:t>
      </w:r>
      <w:r w:rsidRPr="00E12EE4">
        <w:rPr>
          <w:rFonts w:ascii="Times New Roman" w:hAnsi="Times New Roman"/>
          <w:sz w:val="28"/>
          <w:szCs w:val="28"/>
        </w:rPr>
        <w:t xml:space="preserve"> по оврагам,</w:t>
      </w:r>
    </w:p>
    <w:p w:rsidR="00330DB5" w:rsidRPr="00E12EE4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Торопливым шёл я шагом.</w:t>
      </w:r>
    </w:p>
    <w:p w:rsidR="00330DB5" w:rsidRPr="00E12EE4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 w:rsidRPr="00E12EE4">
        <w:rPr>
          <w:rFonts w:ascii="Times New Roman" w:hAnsi="Times New Roman"/>
          <w:sz w:val="28"/>
          <w:szCs w:val="28"/>
        </w:rPr>
        <w:t>Потом на лыжах покатился</w:t>
      </w:r>
    </w:p>
    <w:p w:rsidR="00330DB5" w:rsidRPr="00E12EE4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 w:rsidRPr="00E12EE4">
        <w:rPr>
          <w:rFonts w:ascii="Times New Roman" w:hAnsi="Times New Roman"/>
          <w:sz w:val="28"/>
          <w:szCs w:val="28"/>
        </w:rPr>
        <w:t>И в поезде вдруг очутился.</w:t>
      </w:r>
    </w:p>
    <w:p w:rsidR="00330DB5" w:rsidRPr="00E12EE4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 w:rsidRPr="00E12EE4">
        <w:rPr>
          <w:rFonts w:ascii="Times New Roman" w:hAnsi="Times New Roman"/>
          <w:sz w:val="28"/>
          <w:szCs w:val="28"/>
        </w:rPr>
        <w:t>И, наконец, пешком до сада,</w:t>
      </w:r>
    </w:p>
    <w:p w:rsidR="00330DB5" w:rsidRPr="00E12EE4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 w:rsidRPr="00E12EE4">
        <w:rPr>
          <w:rFonts w:ascii="Times New Roman" w:hAnsi="Times New Roman"/>
          <w:sz w:val="28"/>
          <w:szCs w:val="28"/>
        </w:rPr>
        <w:t>Ну что, ребята, вы мне рады?</w:t>
      </w:r>
    </w:p>
    <w:p w:rsidR="00330DB5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 w:rsidRPr="00E12EE4">
        <w:rPr>
          <w:rFonts w:ascii="Times New Roman" w:hAnsi="Times New Roman"/>
          <w:sz w:val="28"/>
          <w:szCs w:val="28"/>
        </w:rPr>
        <w:t>Дети: Да!</w:t>
      </w:r>
    </w:p>
    <w:p w:rsidR="00330DB5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</w:p>
    <w:p w:rsidR="00330DB5" w:rsidRDefault="00330DB5" w:rsidP="003934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«УДЕДУШКИ МОРОЗА».</w:t>
      </w:r>
    </w:p>
    <w:p w:rsidR="00330DB5" w:rsidRDefault="00330DB5" w:rsidP="003934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DB5" w:rsidRPr="004E4BC0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ДМ. Я р</w:t>
      </w:r>
      <w:r w:rsidRPr="004E4BC0">
        <w:rPr>
          <w:rFonts w:ascii="Times New Roman" w:hAnsi="Times New Roman"/>
          <w:sz w:val="28"/>
          <w:szCs w:val="28"/>
        </w:rPr>
        <w:t xml:space="preserve">ад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4E4BC0">
        <w:rPr>
          <w:rFonts w:ascii="Times New Roman" w:hAnsi="Times New Roman"/>
          <w:sz w:val="28"/>
          <w:szCs w:val="28"/>
        </w:rPr>
        <w:t xml:space="preserve">с вами встретить </w:t>
      </w:r>
    </w:p>
    <w:p w:rsidR="00330DB5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 w:rsidRPr="004E4BC0">
        <w:rPr>
          <w:rFonts w:ascii="Times New Roman" w:hAnsi="Times New Roman"/>
          <w:sz w:val="28"/>
          <w:szCs w:val="28"/>
        </w:rPr>
        <w:t>Самый волшебный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E4BC0">
        <w:rPr>
          <w:rFonts w:ascii="Times New Roman" w:hAnsi="Times New Roman"/>
          <w:sz w:val="28"/>
          <w:szCs w:val="28"/>
        </w:rPr>
        <w:t xml:space="preserve">раздник на свете. </w:t>
      </w:r>
    </w:p>
    <w:p w:rsidR="00330DB5" w:rsidRPr="004E4BC0" w:rsidRDefault="00330DB5" w:rsidP="004E4BC0">
      <w:pPr>
        <w:spacing w:after="0"/>
        <w:rPr>
          <w:rFonts w:ascii="Times New Roman" w:hAnsi="Times New Roman"/>
          <w:sz w:val="28"/>
          <w:szCs w:val="28"/>
        </w:rPr>
      </w:pPr>
      <w:r w:rsidRPr="004E4BC0">
        <w:rPr>
          <w:rFonts w:ascii="Times New Roman" w:hAnsi="Times New Roman"/>
          <w:sz w:val="28"/>
          <w:szCs w:val="28"/>
        </w:rPr>
        <w:t xml:space="preserve">Где дети смеются,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E4BC0">
        <w:rPr>
          <w:rFonts w:ascii="Times New Roman" w:hAnsi="Times New Roman"/>
          <w:sz w:val="28"/>
          <w:szCs w:val="28"/>
        </w:rPr>
        <w:t xml:space="preserve">грушки сверкают, </w:t>
      </w:r>
    </w:p>
    <w:p w:rsidR="00330DB5" w:rsidRDefault="00330DB5" w:rsidP="004E4B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ё</w:t>
      </w:r>
      <w:r w:rsidRPr="004E4BC0">
        <w:rPr>
          <w:rFonts w:ascii="Times New Roman" w:hAnsi="Times New Roman"/>
          <w:sz w:val="28"/>
          <w:szCs w:val="28"/>
        </w:rPr>
        <w:t xml:space="preserve">лки гирлянды свои зажигают. 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 w:rsidRPr="003934D1">
        <w:rPr>
          <w:rFonts w:ascii="Times New Roman" w:hAnsi="Times New Roman"/>
          <w:sz w:val="28"/>
          <w:szCs w:val="28"/>
        </w:rPr>
        <w:t>Будем праздник начинать? Будем ёлку зажигать?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 w:rsidRPr="003934D1">
        <w:rPr>
          <w:rFonts w:ascii="Times New Roman" w:hAnsi="Times New Roman"/>
          <w:sz w:val="28"/>
          <w:szCs w:val="28"/>
        </w:rPr>
        <w:t>Скажем дружно – 1,2,3! Ёлочка, гори!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 w:rsidRPr="003934D1">
        <w:rPr>
          <w:rFonts w:ascii="Times New Roman" w:hAnsi="Times New Roman"/>
          <w:sz w:val="28"/>
          <w:szCs w:val="28"/>
        </w:rPr>
        <w:t>УРА!!!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 w:rsidRPr="003934D1">
        <w:rPr>
          <w:rFonts w:ascii="Times New Roman" w:hAnsi="Times New Roman"/>
          <w:sz w:val="28"/>
          <w:szCs w:val="28"/>
        </w:rPr>
        <w:t>ВЕД.  Не горит!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 w:rsidRPr="003934D1">
        <w:rPr>
          <w:rFonts w:ascii="Times New Roman" w:hAnsi="Times New Roman"/>
          <w:sz w:val="28"/>
          <w:szCs w:val="28"/>
        </w:rPr>
        <w:t>ДМ. Нет, детки хорошо говорили, а вот  воспитательницы - молчали!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 w:rsidRPr="003934D1">
        <w:rPr>
          <w:rFonts w:ascii="Times New Roman" w:hAnsi="Times New Roman"/>
          <w:sz w:val="28"/>
          <w:szCs w:val="28"/>
        </w:rPr>
        <w:t>ВСЕ. 1,2.3! Ёлочка, гори!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ДМ. Ну ка</w:t>
      </w:r>
      <w:r w:rsidRPr="003934D1">
        <w:rPr>
          <w:rFonts w:ascii="Times New Roman" w:hAnsi="Times New Roman"/>
          <w:sz w:val="28"/>
          <w:szCs w:val="28"/>
        </w:rPr>
        <w:t>, мамы, папы, дедушки, бабушки, вспомним детство!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 w:rsidRPr="003934D1">
        <w:rPr>
          <w:rFonts w:ascii="Times New Roman" w:hAnsi="Times New Roman"/>
          <w:sz w:val="28"/>
          <w:szCs w:val="28"/>
        </w:rPr>
        <w:t>УРА!!!!!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 w:rsidRPr="003934D1">
        <w:rPr>
          <w:rFonts w:ascii="Times New Roman" w:hAnsi="Times New Roman"/>
          <w:sz w:val="28"/>
          <w:szCs w:val="28"/>
        </w:rPr>
        <w:t>ДМ. Становитесь-ка, ребята, побыстрее в хоровод!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  <w:r w:rsidRPr="003934D1">
        <w:rPr>
          <w:rFonts w:ascii="Times New Roman" w:hAnsi="Times New Roman"/>
          <w:sz w:val="28"/>
          <w:szCs w:val="28"/>
        </w:rPr>
        <w:t>Становитесь, становитесь, наступает Новый  год!</w:t>
      </w:r>
    </w:p>
    <w:p w:rsidR="00330DB5" w:rsidRPr="003934D1" w:rsidRDefault="00330DB5" w:rsidP="003934D1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3934D1" w:rsidRDefault="00330DB5" w:rsidP="003934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34D1">
        <w:rPr>
          <w:rFonts w:ascii="Times New Roman" w:hAnsi="Times New Roman"/>
          <w:b/>
          <w:sz w:val="28"/>
          <w:szCs w:val="28"/>
        </w:rPr>
        <w:t>ХОРОВОД «ЁЛОЧКА, ГОРИ!»</w:t>
      </w:r>
    </w:p>
    <w:p w:rsidR="00330DB5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 w:rsidRPr="00805952">
        <w:rPr>
          <w:rFonts w:ascii="Times New Roman" w:hAnsi="Times New Roman"/>
          <w:sz w:val="28"/>
          <w:szCs w:val="28"/>
        </w:rPr>
        <w:t>ДМ. Дети, а вы зиму любите?</w:t>
      </w:r>
    </w:p>
    <w:p w:rsidR="00330DB5" w:rsidRPr="00805952" w:rsidRDefault="00330DB5" w:rsidP="00E12EE4">
      <w:pPr>
        <w:spacing w:after="0"/>
        <w:rPr>
          <w:rFonts w:ascii="Times New Roman" w:hAnsi="Times New Roman"/>
          <w:sz w:val="28"/>
          <w:szCs w:val="28"/>
        </w:rPr>
      </w:pPr>
      <w:r w:rsidRPr="00805952">
        <w:rPr>
          <w:rFonts w:ascii="Times New Roman" w:hAnsi="Times New Roman"/>
          <w:sz w:val="28"/>
          <w:szCs w:val="28"/>
        </w:rPr>
        <w:t>ДЕТИ. ДА!</w:t>
      </w:r>
    </w:p>
    <w:p w:rsidR="00330DB5" w:rsidRPr="00805952" w:rsidRDefault="00330DB5" w:rsidP="00805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952">
        <w:rPr>
          <w:rFonts w:ascii="Times New Roman" w:hAnsi="Times New Roman"/>
          <w:b/>
          <w:sz w:val="28"/>
          <w:szCs w:val="28"/>
        </w:rPr>
        <w:t>ПЕСНЯ «ИГРА В СНЕЖКИ»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05952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05952">
        <w:rPr>
          <w:rFonts w:ascii="Times New Roman" w:hAnsi="Times New Roman"/>
          <w:sz w:val="28"/>
          <w:szCs w:val="28"/>
        </w:rPr>
        <w:t>Д.М. Я открою вам секрет!</w:t>
      </w:r>
    </w:p>
    <w:p w:rsidR="00330DB5" w:rsidRPr="00805952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05952">
        <w:rPr>
          <w:rFonts w:ascii="Times New Roman" w:hAnsi="Times New Roman"/>
          <w:sz w:val="28"/>
          <w:szCs w:val="28"/>
        </w:rPr>
        <w:t>Любит поиграть ваш Дед!</w:t>
      </w:r>
    </w:p>
    <w:p w:rsidR="00330DB5" w:rsidRPr="00805952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05952">
        <w:rPr>
          <w:rFonts w:ascii="Times New Roman" w:hAnsi="Times New Roman"/>
          <w:sz w:val="28"/>
          <w:szCs w:val="28"/>
        </w:rPr>
        <w:t>Поиграем?</w:t>
      </w:r>
    </w:p>
    <w:p w:rsidR="00330DB5" w:rsidRPr="00805952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</w:p>
    <w:p w:rsidR="00330DB5" w:rsidRDefault="00330DB5" w:rsidP="00805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952">
        <w:rPr>
          <w:rFonts w:ascii="Times New Roman" w:hAnsi="Times New Roman"/>
          <w:b/>
          <w:sz w:val="28"/>
          <w:szCs w:val="28"/>
        </w:rPr>
        <w:t>Игра  «</w:t>
      </w:r>
      <w:r>
        <w:rPr>
          <w:rFonts w:ascii="Times New Roman" w:hAnsi="Times New Roman"/>
          <w:b/>
          <w:sz w:val="28"/>
          <w:szCs w:val="28"/>
        </w:rPr>
        <w:t>ПАРОВОЗ</w:t>
      </w:r>
      <w:r w:rsidRPr="00805952">
        <w:rPr>
          <w:rFonts w:ascii="Times New Roman" w:hAnsi="Times New Roman"/>
          <w:b/>
          <w:sz w:val="28"/>
          <w:szCs w:val="28"/>
        </w:rPr>
        <w:t>»</w:t>
      </w:r>
    </w:p>
    <w:p w:rsidR="00330DB5" w:rsidRPr="00805952" w:rsidRDefault="00330DB5" w:rsidP="0080595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05952">
        <w:rPr>
          <w:rFonts w:ascii="Times New Roman" w:hAnsi="Times New Roman"/>
          <w:i/>
          <w:sz w:val="28"/>
          <w:szCs w:val="28"/>
        </w:rPr>
        <w:t>Дети садятся на стульчики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ВЕД. Дедушка Мороз, а ты любишь волшебство?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ДМ.  Конечно, конечно!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МАЛЬЧ. Новый год – прекрасный праздник!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Это просто – волшебство.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Много сказок и сюрпризов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Мы все очень ждём его!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ДЕВ. Сказочное время, Новый год!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Каждый волшебства и чуда ждёт!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Дедушка Мороз, все детки от тебя сюрприза ждут!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ВЕД. И мы все ждём!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ДМ. Да я и сам соскучился по волшебству.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(</w:t>
      </w:r>
      <w:r w:rsidRPr="00805952">
        <w:rPr>
          <w:rFonts w:ascii="Times New Roman" w:hAnsi="Times New Roman"/>
          <w:i/>
          <w:sz w:val="28"/>
          <w:szCs w:val="28"/>
        </w:rPr>
        <w:t>Ставит сказочное кресло, свет гаснет</w:t>
      </w:r>
      <w:r w:rsidRPr="00810F70">
        <w:rPr>
          <w:rFonts w:ascii="Times New Roman" w:hAnsi="Times New Roman"/>
          <w:sz w:val="28"/>
          <w:szCs w:val="28"/>
        </w:rPr>
        <w:t>)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ДМ. Свет переключается, сказка начинается!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А эта сказка очень подходит, ведь она произошла под Новый год.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Ребята,  у вас такая замечательная ёлка!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И игрушки на ней просто прекрасные.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А, скажите, кто вам на праздник готовит подарки?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ДЕТИ. Дед Мороз.</w:t>
      </w:r>
    </w:p>
    <w:p w:rsidR="00330DB5" w:rsidRDefault="00330DB5" w:rsidP="008059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Да, конечно, я. Но у меня ещё есть помощница – внучка Снегурочка. И все ваши пожелания, и все ваши мечты сначала летят к ней, а потом, она рассказывает их мне. Вот и сейчас – моя внучка Снегурочка занимается приготовлением ваших подарков.</w:t>
      </w:r>
      <w:r>
        <w:rPr>
          <w:rFonts w:ascii="Times New Roman" w:hAnsi="Times New Roman"/>
          <w:sz w:val="28"/>
          <w:szCs w:val="28"/>
        </w:rPr>
        <w:t xml:space="preserve"> Что – то она задерживается в пути. Ой, о чём это я?</w:t>
      </w:r>
    </w:p>
    <w:p w:rsidR="00330DB5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ёлочка у вас такая красивая, и на ней столько игрушек, мне кажется, они о чём то говорят между собой, только их никто не слышит. Давайте посмотрим, что же за игрушечки у нас на ёлке?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ХЛОПУШКА. Я на ёлочке - Хлопушка,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В Новый Год работаю,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Закрывайте, дети, ушки,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Очень громко хлопаю!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ХЛОПУШКА. И салют из конфетти,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Сыплется, сверкает,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Новый год уже летит,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Двери открывает! 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ОГОНЁК. С неба звёздочка упала,</w:t>
      </w:r>
      <w:r w:rsidRPr="00810F70">
        <w:rPr>
          <w:rFonts w:ascii="Times New Roman" w:hAnsi="Times New Roman"/>
          <w:sz w:val="28"/>
          <w:szCs w:val="28"/>
        </w:rPr>
        <w:br/>
        <w:t>И на ёлочку попала,</w:t>
      </w:r>
      <w:r w:rsidRPr="00810F70">
        <w:rPr>
          <w:rFonts w:ascii="Times New Roman" w:hAnsi="Times New Roman"/>
          <w:sz w:val="28"/>
          <w:szCs w:val="28"/>
        </w:rPr>
        <w:br/>
        <w:t>На иголках заискрилась,</w:t>
      </w:r>
      <w:r w:rsidRPr="00810F70">
        <w:rPr>
          <w:rFonts w:ascii="Times New Roman" w:hAnsi="Times New Roman"/>
          <w:sz w:val="28"/>
          <w:szCs w:val="28"/>
        </w:rPr>
        <w:br/>
        <w:t>Да по веткам прокатилась.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ОГОНЁК. Смотрят дети: - Что за чудо?</w:t>
      </w:r>
      <w:r w:rsidRPr="00810F70">
        <w:rPr>
          <w:rFonts w:ascii="Times New Roman" w:hAnsi="Times New Roman"/>
          <w:sz w:val="28"/>
          <w:szCs w:val="28"/>
        </w:rPr>
        <w:br/>
        <w:t>Огоньки горят повсюду!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На ёлке нам совсем не тесно!</w:t>
      </w:r>
    </w:p>
    <w:p w:rsidR="00330DB5" w:rsidRPr="00810F70" w:rsidRDefault="00330DB5" w:rsidP="0080595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И вместе очень интересно!</w:t>
      </w:r>
    </w:p>
    <w:p w:rsidR="00330DB5" w:rsidRDefault="00330DB5" w:rsidP="00805952">
      <w:pPr>
        <w:pStyle w:val="NormalWeb"/>
        <w:shd w:val="clear" w:color="auto" w:fill="FFFFFF"/>
        <w:spacing w:before="360" w:beforeAutospacing="0" w:after="360" w:afterAutospacing="0" w:line="315" w:lineRule="atLeast"/>
        <w:jc w:val="center"/>
        <w:rPr>
          <w:b/>
          <w:sz w:val="28"/>
          <w:szCs w:val="28"/>
        </w:rPr>
      </w:pPr>
      <w:r w:rsidRPr="00810F70">
        <w:rPr>
          <w:b/>
          <w:sz w:val="28"/>
          <w:szCs w:val="28"/>
        </w:rPr>
        <w:t>ТАНЕЦ ХЛОПУШЕК.</w:t>
      </w:r>
    </w:p>
    <w:p w:rsidR="00330DB5" w:rsidRPr="006A31D7" w:rsidRDefault="00330DB5" w:rsidP="00805952">
      <w:pPr>
        <w:pStyle w:val="NormalWeb"/>
        <w:shd w:val="clear" w:color="auto" w:fill="FFFFFF"/>
        <w:spacing w:before="360" w:beforeAutospacing="0" w:after="360" w:afterAutospacing="0" w:line="315" w:lineRule="atLeast"/>
        <w:jc w:val="center"/>
        <w:rPr>
          <w:i/>
          <w:color w:val="000000"/>
          <w:sz w:val="28"/>
          <w:szCs w:val="28"/>
        </w:rPr>
      </w:pPr>
      <w:r w:rsidRPr="006A31D7">
        <w:rPr>
          <w:i/>
          <w:sz w:val="28"/>
          <w:szCs w:val="28"/>
        </w:rPr>
        <w:t>Под музыку зах</w:t>
      </w:r>
      <w:r>
        <w:rPr>
          <w:i/>
          <w:sz w:val="28"/>
          <w:szCs w:val="28"/>
        </w:rPr>
        <w:t>о</w:t>
      </w:r>
      <w:r w:rsidRPr="006A31D7">
        <w:rPr>
          <w:i/>
          <w:sz w:val="28"/>
          <w:szCs w:val="28"/>
        </w:rPr>
        <w:t>дят Баба Яга и Ягуся.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Б.Я</w:t>
      </w:r>
      <w:r w:rsidRPr="00810F70">
        <w:rPr>
          <w:rFonts w:ascii="Times New Roman" w:hAnsi="Times New Roman"/>
          <w:sz w:val="28"/>
          <w:szCs w:val="28"/>
        </w:rPr>
        <w:t>. Снегурочка, Снегурочка! Ишь, полюбуйтесь, веселятся, песенки свои распевают, а мы  в лесу мерзнуть должны! Не плачь, доченька, не плачь, Ягуленька!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Ягуленька</w:t>
      </w:r>
      <w:r w:rsidRPr="00810F70">
        <w:rPr>
          <w:rFonts w:ascii="Times New Roman" w:hAnsi="Times New Roman"/>
          <w:sz w:val="28"/>
          <w:szCs w:val="28"/>
        </w:rPr>
        <w:t>: Да-а-а! Не плачь! Говорила пойдем в садик,  на елку…Говорила? Говорила будешь там Снегурочкой…говорила?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Б.Я</w:t>
      </w:r>
      <w:r w:rsidRPr="00810F70">
        <w:rPr>
          <w:rFonts w:ascii="Times New Roman" w:hAnsi="Times New Roman"/>
          <w:sz w:val="28"/>
          <w:szCs w:val="28"/>
        </w:rPr>
        <w:t>.</w:t>
      </w:r>
      <w:r w:rsidRPr="00810F70">
        <w:rPr>
          <w:rFonts w:ascii="Times New Roman" w:hAnsi="Times New Roman"/>
          <w:sz w:val="28"/>
          <w:szCs w:val="28"/>
        </w:rPr>
        <w:tab/>
        <w:t>Ну,  говорила.</w:t>
      </w:r>
      <w:r w:rsidRPr="00810F70">
        <w:rPr>
          <w:rFonts w:ascii="Times New Roman" w:hAnsi="Times New Roman"/>
          <w:sz w:val="28"/>
          <w:szCs w:val="28"/>
        </w:rPr>
        <w:tab/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Ягуленька</w:t>
      </w:r>
      <w:r w:rsidRPr="00810F70">
        <w:rPr>
          <w:rFonts w:ascii="Times New Roman" w:hAnsi="Times New Roman"/>
          <w:sz w:val="28"/>
          <w:szCs w:val="28"/>
        </w:rPr>
        <w:t>: Я все лето слова учила, а ты говорила, что мне новую игрушку купишь….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Б.Я</w:t>
      </w:r>
      <w:r w:rsidRPr="00810F70">
        <w:rPr>
          <w:rFonts w:ascii="Times New Roman" w:hAnsi="Times New Roman"/>
          <w:sz w:val="28"/>
          <w:szCs w:val="28"/>
        </w:rPr>
        <w:t xml:space="preserve">.Чего мелешь, неразумная, какую игрушку! Это на мою-то лесную пенсию? 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Ягуленька</w:t>
      </w:r>
      <w:r w:rsidRPr="00810F70">
        <w:rPr>
          <w:rFonts w:ascii="Times New Roman" w:hAnsi="Times New Roman"/>
          <w:sz w:val="28"/>
          <w:szCs w:val="28"/>
        </w:rPr>
        <w:t>: А я хочу быть Снегурочкой.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Б.Я</w:t>
      </w:r>
      <w:r w:rsidRPr="00810F70">
        <w:rPr>
          <w:rFonts w:ascii="Times New Roman" w:hAnsi="Times New Roman"/>
          <w:sz w:val="28"/>
          <w:szCs w:val="28"/>
        </w:rPr>
        <w:t>.</w:t>
      </w:r>
      <w:r w:rsidRPr="00810F70">
        <w:rPr>
          <w:rFonts w:ascii="Times New Roman" w:hAnsi="Times New Roman"/>
          <w:sz w:val="28"/>
          <w:szCs w:val="28"/>
        </w:rPr>
        <w:tab/>
        <w:t>Цыц, хватит реветь! Будешь Снегурочкой.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0F70">
        <w:rPr>
          <w:rFonts w:ascii="Times New Roman" w:hAnsi="Times New Roman"/>
          <w:sz w:val="28"/>
          <w:szCs w:val="28"/>
        </w:rPr>
        <w:tab/>
        <w:t>Добрый день, уважаемые, вы что – то хотели?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Б.Я</w:t>
      </w:r>
      <w:r w:rsidRPr="00810F70">
        <w:rPr>
          <w:rFonts w:ascii="Times New Roman" w:hAnsi="Times New Roman"/>
          <w:sz w:val="28"/>
          <w:szCs w:val="28"/>
        </w:rPr>
        <w:t>.</w:t>
      </w:r>
      <w:r w:rsidRPr="00810F70">
        <w:rPr>
          <w:rFonts w:ascii="Times New Roman" w:hAnsi="Times New Roman"/>
          <w:sz w:val="28"/>
          <w:szCs w:val="28"/>
        </w:rPr>
        <w:tab/>
        <w:t>Мы пришли  к вам, чтобы поздравить вас с праздником.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ВЕД.</w:t>
      </w:r>
      <w:r w:rsidRPr="00810F70">
        <w:rPr>
          <w:rFonts w:ascii="Times New Roman" w:hAnsi="Times New Roman"/>
          <w:sz w:val="28"/>
          <w:szCs w:val="28"/>
        </w:rPr>
        <w:tab/>
        <w:t>А кто вы?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Б.Я.</w:t>
      </w:r>
      <w:r w:rsidRPr="00810F70">
        <w:rPr>
          <w:rFonts w:ascii="Times New Roman" w:hAnsi="Times New Roman"/>
          <w:sz w:val="28"/>
          <w:szCs w:val="28"/>
        </w:rPr>
        <w:tab/>
        <w:t>Как кто? Я главная волшебница, а это Снегурочка.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ВЕД.</w:t>
      </w:r>
      <w:r w:rsidRPr="00810F70">
        <w:rPr>
          <w:rFonts w:ascii="Times New Roman" w:hAnsi="Times New Roman"/>
          <w:sz w:val="28"/>
          <w:szCs w:val="28"/>
        </w:rPr>
        <w:tab/>
        <w:t>Это Снегурочка? Что-то не похоже.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Б.Я</w:t>
      </w:r>
      <w:r w:rsidRPr="00810F70">
        <w:rPr>
          <w:rFonts w:ascii="Times New Roman" w:hAnsi="Times New Roman"/>
          <w:sz w:val="28"/>
          <w:szCs w:val="28"/>
        </w:rPr>
        <w:t>.</w:t>
      </w:r>
      <w:r w:rsidRPr="00810F70">
        <w:rPr>
          <w:rFonts w:ascii="Times New Roman" w:hAnsi="Times New Roman"/>
          <w:sz w:val="28"/>
          <w:szCs w:val="28"/>
        </w:rPr>
        <w:tab/>
        <w:t>Как не похожа, вот послушайте. Говори! Ну чего мнешься?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Ягуленька</w:t>
      </w:r>
      <w:r w:rsidRPr="00810F70">
        <w:rPr>
          <w:rFonts w:ascii="Times New Roman" w:hAnsi="Times New Roman"/>
          <w:sz w:val="28"/>
          <w:szCs w:val="28"/>
        </w:rPr>
        <w:t>: Здравствуйте ребятки, мы вам подарочки принесли!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Б.Я</w:t>
      </w:r>
      <w:r w:rsidRPr="00810F70">
        <w:rPr>
          <w:rFonts w:ascii="Times New Roman" w:hAnsi="Times New Roman"/>
          <w:sz w:val="28"/>
          <w:szCs w:val="28"/>
        </w:rPr>
        <w:t>.</w:t>
      </w:r>
      <w:r w:rsidRPr="00810F70">
        <w:rPr>
          <w:rFonts w:ascii="Times New Roman" w:hAnsi="Times New Roman"/>
          <w:sz w:val="28"/>
          <w:szCs w:val="28"/>
        </w:rPr>
        <w:tab/>
        <w:t xml:space="preserve">Тьфу ты, </w:t>
      </w:r>
      <w:r>
        <w:rPr>
          <w:rFonts w:ascii="Times New Roman" w:hAnsi="Times New Roman"/>
          <w:sz w:val="28"/>
          <w:szCs w:val="28"/>
        </w:rPr>
        <w:t>неразумная</w:t>
      </w:r>
      <w:r w:rsidRPr="00810F70">
        <w:rPr>
          <w:rFonts w:ascii="Times New Roman" w:hAnsi="Times New Roman"/>
          <w:sz w:val="28"/>
          <w:szCs w:val="28"/>
        </w:rPr>
        <w:t>! Ну</w:t>
      </w:r>
      <w:r>
        <w:rPr>
          <w:rFonts w:ascii="Times New Roman" w:hAnsi="Times New Roman"/>
          <w:sz w:val="28"/>
          <w:szCs w:val="28"/>
        </w:rPr>
        <w:t>,</w:t>
      </w:r>
      <w:r w:rsidRPr="00810F70">
        <w:rPr>
          <w:rFonts w:ascii="Times New Roman" w:hAnsi="Times New Roman"/>
          <w:sz w:val="28"/>
          <w:szCs w:val="28"/>
        </w:rPr>
        <w:t xml:space="preserve"> где ты ребят увидела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70">
        <w:rPr>
          <w:rFonts w:ascii="Times New Roman" w:hAnsi="Times New Roman"/>
          <w:sz w:val="28"/>
          <w:szCs w:val="28"/>
        </w:rPr>
        <w:t>это ж игрушки ёлочные! Да и подарочков у нас нет, но будут, отберем у Деда Мороза.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ВЕД.</w:t>
      </w:r>
      <w:r w:rsidRPr="00810F70">
        <w:rPr>
          <w:rFonts w:ascii="Times New Roman" w:hAnsi="Times New Roman"/>
          <w:sz w:val="28"/>
          <w:szCs w:val="28"/>
        </w:rPr>
        <w:t xml:space="preserve"> Что ж ты Дедушка Мороз, свою внучку не узнаешь?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ДМ.</w:t>
      </w:r>
      <w:r w:rsidRPr="00810F70">
        <w:rPr>
          <w:rFonts w:ascii="Times New Roman" w:hAnsi="Times New Roman"/>
          <w:sz w:val="28"/>
          <w:szCs w:val="28"/>
        </w:rPr>
        <w:t xml:space="preserve"> Что вы, милые друзья. Это не внученька моя. А-а-а, понятно. Опять Баба Яга со своей дочкой балуются. Я обещал, что вас заморожу?</w:t>
      </w:r>
    </w:p>
    <w:p w:rsidR="00330DB5" w:rsidRPr="00810F70" w:rsidRDefault="00330DB5" w:rsidP="006A3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Б.Я</w:t>
      </w:r>
      <w:r w:rsidRPr="00810F70">
        <w:rPr>
          <w:rFonts w:ascii="Times New Roman" w:hAnsi="Times New Roman"/>
          <w:sz w:val="28"/>
          <w:szCs w:val="28"/>
        </w:rPr>
        <w:t>.</w:t>
      </w:r>
      <w:r w:rsidRPr="00810F70">
        <w:rPr>
          <w:rFonts w:ascii="Times New Roman" w:hAnsi="Times New Roman"/>
          <w:sz w:val="28"/>
          <w:szCs w:val="28"/>
        </w:rPr>
        <w:tab/>
        <w:t>А мы не боимся!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.</w:t>
      </w:r>
      <w:r w:rsidRPr="00810F70">
        <w:rPr>
          <w:rFonts w:ascii="Times New Roman" w:hAnsi="Times New Roman"/>
          <w:sz w:val="28"/>
          <w:szCs w:val="28"/>
        </w:rPr>
        <w:t xml:space="preserve"> Придется, видать, силу применить!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Посох, посох, ледяной, стукни об пол предо мной!</w:t>
      </w:r>
    </w:p>
    <w:p w:rsidR="00330DB5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Холод, стужа и пурга, замерзай скорей Яга!</w:t>
      </w:r>
    </w:p>
    <w:p w:rsidR="00330DB5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. А мы всё равно не боимся!</w:t>
      </w:r>
    </w:p>
    <w:p w:rsidR="00330DB5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. У нас на ёлочке есть Льдинки – холодинки хрустальные? На помощь!</w:t>
      </w:r>
    </w:p>
    <w:p w:rsidR="00330DB5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6A31D7" w:rsidRDefault="00330DB5" w:rsidP="006A3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31D7">
        <w:rPr>
          <w:rFonts w:ascii="Times New Roman" w:hAnsi="Times New Roman"/>
          <w:b/>
          <w:sz w:val="28"/>
          <w:szCs w:val="28"/>
        </w:rPr>
        <w:t>ТАНЕЦ «ЛЬДИНОК  - ХОЛОДИНОК»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Ягуленька: Маманя, я сейчас в Снежную бабу превращусь, пошли домой печку топить.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</w:t>
      </w:r>
      <w:r w:rsidRPr="00810F70">
        <w:rPr>
          <w:rFonts w:ascii="Times New Roman" w:hAnsi="Times New Roman"/>
          <w:sz w:val="28"/>
          <w:szCs w:val="28"/>
        </w:rPr>
        <w:t>Пошли, горе мое, но мы еще вернемся….(</w:t>
      </w:r>
      <w:r w:rsidRPr="00810F70">
        <w:rPr>
          <w:rFonts w:ascii="Times New Roman" w:hAnsi="Times New Roman"/>
          <w:i/>
          <w:sz w:val="28"/>
          <w:szCs w:val="28"/>
        </w:rPr>
        <w:t>между собой</w:t>
      </w:r>
      <w:r w:rsidRPr="00810F70">
        <w:rPr>
          <w:rFonts w:ascii="Times New Roman" w:hAnsi="Times New Roman"/>
          <w:sz w:val="28"/>
          <w:szCs w:val="28"/>
        </w:rPr>
        <w:t>).</w:t>
      </w:r>
    </w:p>
    <w:p w:rsidR="00330DB5" w:rsidRPr="006A31D7" w:rsidRDefault="00330DB5" w:rsidP="006A31D7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Я предлагаю слетать к Снегурочке и заколдовать её,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тогда </w:t>
      </w:r>
      <w:r w:rsidRPr="00810F70">
        <w:rPr>
          <w:rFonts w:ascii="Times New Roman" w:hAnsi="Times New Roman"/>
          <w:sz w:val="28"/>
          <w:szCs w:val="28"/>
        </w:rPr>
        <w:t>все останутся без подарков. Ха,ха,ха! (у</w:t>
      </w:r>
      <w:r w:rsidRPr="00810F70">
        <w:rPr>
          <w:rFonts w:ascii="Times New Roman" w:hAnsi="Times New Roman"/>
          <w:i/>
          <w:sz w:val="28"/>
          <w:szCs w:val="28"/>
        </w:rPr>
        <w:t>ходят</w:t>
      </w:r>
      <w:r w:rsidRPr="00810F70">
        <w:rPr>
          <w:rFonts w:ascii="Times New Roman" w:hAnsi="Times New Roman"/>
          <w:sz w:val="28"/>
          <w:szCs w:val="28"/>
        </w:rPr>
        <w:t>)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ДМ. Дети, вы слышали, что сказали нам сейчас Баба Яга и её дочка?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Ой, ой, ой! Что же нам  делать?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Ой, седой, голова с дырой,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Ведь Новый год.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Ёлочные игрушки должны нам помочь!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Дождь блестящий, повернись, перед нами появись!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Мальчики из серебра,</w:t>
      </w:r>
      <w:r>
        <w:rPr>
          <w:rFonts w:ascii="Times New Roman" w:hAnsi="Times New Roman"/>
          <w:sz w:val="28"/>
          <w:szCs w:val="28"/>
        </w:rPr>
        <w:t xml:space="preserve">  т</w:t>
      </w:r>
      <w:r w:rsidRPr="00810F70">
        <w:rPr>
          <w:rFonts w:ascii="Times New Roman" w:hAnsi="Times New Roman"/>
          <w:sz w:val="28"/>
          <w:szCs w:val="28"/>
        </w:rPr>
        <w:t>анцевать давно пора!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810F70" w:rsidRDefault="00330DB5" w:rsidP="00810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F70">
        <w:rPr>
          <w:rFonts w:ascii="Times New Roman" w:hAnsi="Times New Roman"/>
          <w:b/>
          <w:sz w:val="28"/>
          <w:szCs w:val="28"/>
        </w:rPr>
        <w:t>ТАНЕЦ СЕРЕБРЯНОГО ДОЖДЯ.</w:t>
      </w:r>
    </w:p>
    <w:p w:rsidR="00330DB5" w:rsidRPr="00810F70" w:rsidRDefault="00330DB5" w:rsidP="00810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ДМ. Эй, Серебряный дождик,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Ты освободить Снегурку должен.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И  ты, Хлопушечка, беги,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Если надо – помоги.</w:t>
      </w:r>
    </w:p>
    <w:p w:rsidR="00330DB5" w:rsidRDefault="00330DB5" w:rsidP="00810F7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10F70">
        <w:rPr>
          <w:rFonts w:ascii="Times New Roman" w:hAnsi="Times New Roman"/>
          <w:i/>
          <w:sz w:val="28"/>
          <w:szCs w:val="28"/>
        </w:rPr>
        <w:t>Звучит музыка, дети заходят  вместе со Снегурочкой.</w:t>
      </w:r>
    </w:p>
    <w:p w:rsidR="00330DB5" w:rsidRPr="00810F70" w:rsidRDefault="00330DB5" w:rsidP="00810F7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30DB5" w:rsidRPr="00810F70" w:rsidRDefault="00330DB5" w:rsidP="00810F70">
      <w:pPr>
        <w:pStyle w:val="NormalWeb"/>
        <w:shd w:val="clear" w:color="auto" w:fill="FFFFFF"/>
        <w:spacing w:before="0" w:beforeAutospacing="0" w:after="0" w:afterAutospacing="0" w:line="248" w:lineRule="atLeast"/>
        <w:rPr>
          <w:sz w:val="28"/>
          <w:szCs w:val="28"/>
          <w:lang w:eastAsia="en-US"/>
        </w:rPr>
      </w:pPr>
      <w:r w:rsidRPr="00810F70">
        <w:rPr>
          <w:sz w:val="28"/>
          <w:szCs w:val="28"/>
          <w:lang w:eastAsia="en-US"/>
        </w:rPr>
        <w:t>СНЕГУРОЧКА.</w:t>
      </w:r>
    </w:p>
    <w:p w:rsidR="00330DB5" w:rsidRPr="00810F70" w:rsidRDefault="00330DB5" w:rsidP="00810F70">
      <w:pPr>
        <w:pStyle w:val="NormalWeb"/>
        <w:shd w:val="clear" w:color="auto" w:fill="FFFFFF"/>
        <w:spacing w:before="0" w:beforeAutospacing="0" w:after="0" w:afterAutospacing="0" w:line="248" w:lineRule="atLeast"/>
        <w:rPr>
          <w:sz w:val="28"/>
          <w:szCs w:val="28"/>
        </w:rPr>
      </w:pPr>
      <w:r w:rsidRPr="00810F70">
        <w:rPr>
          <w:sz w:val="28"/>
          <w:szCs w:val="28"/>
        </w:rPr>
        <w:t>Здравствуйте, мои друзья, всех вас рада видеть я, </w:t>
      </w:r>
    </w:p>
    <w:p w:rsidR="00330DB5" w:rsidRPr="00810F70" w:rsidRDefault="00330DB5" w:rsidP="00810F70">
      <w:pPr>
        <w:pStyle w:val="NormalWeb"/>
        <w:shd w:val="clear" w:color="auto" w:fill="FFFFFF"/>
        <w:spacing w:before="0" w:beforeAutospacing="0" w:after="0" w:afterAutospacing="0" w:line="248" w:lineRule="atLeast"/>
        <w:rPr>
          <w:sz w:val="28"/>
          <w:szCs w:val="28"/>
        </w:rPr>
      </w:pPr>
      <w:r w:rsidRPr="00810F70">
        <w:rPr>
          <w:sz w:val="28"/>
          <w:szCs w:val="28"/>
        </w:rPr>
        <w:t>И больших, и маленьких, шустрых и удаленьких! </w:t>
      </w:r>
    </w:p>
    <w:p w:rsidR="00330DB5" w:rsidRPr="00810F70" w:rsidRDefault="00330DB5" w:rsidP="00810F70">
      <w:pPr>
        <w:pStyle w:val="NormalWeb"/>
        <w:shd w:val="clear" w:color="auto" w:fill="FFFFFF"/>
        <w:spacing w:before="0" w:beforeAutospacing="0" w:after="0" w:afterAutospacing="0" w:line="248" w:lineRule="atLeast"/>
        <w:rPr>
          <w:sz w:val="28"/>
          <w:szCs w:val="28"/>
        </w:rPr>
      </w:pPr>
      <w:r w:rsidRPr="00810F70">
        <w:rPr>
          <w:sz w:val="28"/>
          <w:szCs w:val="28"/>
        </w:rPr>
        <w:t>Вижу я – вы не ленились и на славу потрудились, </w:t>
      </w:r>
    </w:p>
    <w:p w:rsidR="00330DB5" w:rsidRPr="00810F70" w:rsidRDefault="00330DB5" w:rsidP="00810F70">
      <w:pPr>
        <w:pStyle w:val="NormalWeb"/>
        <w:shd w:val="clear" w:color="auto" w:fill="FFFFFF"/>
        <w:spacing w:before="0" w:beforeAutospacing="0" w:after="0" w:afterAutospacing="0" w:line="248" w:lineRule="atLeast"/>
        <w:rPr>
          <w:sz w:val="28"/>
          <w:szCs w:val="28"/>
        </w:rPr>
      </w:pPr>
      <w:r w:rsidRPr="00810F70">
        <w:rPr>
          <w:sz w:val="28"/>
          <w:szCs w:val="28"/>
        </w:rPr>
        <w:t>Хорошо украсили елочку душистую, вот она какая – нарядная, пушистая! 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А теперь -  все выходите,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Да и вместе попляшите!</w:t>
      </w:r>
    </w:p>
    <w:p w:rsidR="00330DB5" w:rsidRPr="00810F70" w:rsidRDefault="00330DB5" w:rsidP="00810F70">
      <w:pPr>
        <w:spacing w:after="0"/>
        <w:rPr>
          <w:rFonts w:ascii="Times New Roman" w:hAnsi="Times New Roman"/>
          <w:color w:val="313413"/>
          <w:sz w:val="28"/>
          <w:szCs w:val="28"/>
        </w:rPr>
      </w:pPr>
      <w:r w:rsidRPr="00810F70">
        <w:rPr>
          <w:rFonts w:ascii="Times New Roman" w:hAnsi="Times New Roman"/>
          <w:color w:val="313413"/>
          <w:sz w:val="28"/>
          <w:szCs w:val="28"/>
        </w:rPr>
        <w:t>Будем дружно танцевать,</w:t>
      </w:r>
      <w:r w:rsidRPr="00810F70">
        <w:rPr>
          <w:rFonts w:ascii="Times New Roman" w:hAnsi="Times New Roman"/>
          <w:color w:val="313413"/>
          <w:sz w:val="28"/>
          <w:szCs w:val="28"/>
        </w:rPr>
        <w:br/>
        <w:t>Чтоб у елки не скучать!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Default="00330DB5" w:rsidP="00810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F70">
        <w:rPr>
          <w:rFonts w:ascii="Times New Roman" w:hAnsi="Times New Roman"/>
          <w:b/>
          <w:sz w:val="28"/>
          <w:szCs w:val="28"/>
        </w:rPr>
        <w:t>ОБЩИЙ ТАНЕЦ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ВЕД.  Притомился Дед Мороз, устал, очень весело плясал,</w:t>
      </w:r>
      <w:r w:rsidRPr="00810F70">
        <w:rPr>
          <w:rFonts w:ascii="Times New Roman" w:hAnsi="Times New Roman"/>
          <w:sz w:val="28"/>
          <w:szCs w:val="28"/>
        </w:rPr>
        <w:br/>
        <w:t>Сядь у ёлки, отдохни, мы прочтём тебе стихи.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ДМ. Конечно, с удовольствием послушаю, а волшебное зеркало мне подскажет, кто будет стихи читать.</w:t>
      </w:r>
    </w:p>
    <w:p w:rsidR="00330DB5" w:rsidRPr="00810F70" w:rsidRDefault="00330DB5" w:rsidP="00810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F70">
        <w:rPr>
          <w:rFonts w:ascii="Times New Roman" w:hAnsi="Times New Roman"/>
          <w:b/>
          <w:sz w:val="28"/>
          <w:szCs w:val="28"/>
        </w:rPr>
        <w:t>СТИХИ.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ДМ. Дети, а сколько вам лет? А загадки вы разгадывать любите?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Ну, вам какие трудные или лёгкие? Слушайте, только очень внимательно!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Если снегом всё одето,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На дворе, конечно….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(Кто ответил зима – позвольте пожать вашу руку)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Про Карлсона сказку читали? Слушайте загадку.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Он шалун большой и комик,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У него на крыше домик.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Хвастунишка и зазнайка,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 xml:space="preserve"> А зовут его…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( Ну,  вы прям поэты! Лишь бы в рифму сказать. )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Ещё одна загадка. Глупостей не говорите, слушайте внимательно!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Жил в бутылке  сотню лет,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810F70">
        <w:rPr>
          <w:rFonts w:ascii="Times New Roman" w:hAnsi="Times New Roman"/>
          <w:sz w:val="28"/>
          <w:szCs w:val="28"/>
        </w:rPr>
        <w:t>аконец увидел свет.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Бородою он оброс,</w:t>
      </w:r>
      <w:r>
        <w:rPr>
          <w:rFonts w:ascii="Times New Roman" w:hAnsi="Times New Roman"/>
          <w:sz w:val="28"/>
          <w:szCs w:val="28"/>
        </w:rPr>
        <w:t xml:space="preserve">  это</w:t>
      </w:r>
      <w:r w:rsidRPr="00810F70">
        <w:rPr>
          <w:rFonts w:ascii="Times New Roman" w:hAnsi="Times New Roman"/>
          <w:sz w:val="28"/>
          <w:szCs w:val="28"/>
        </w:rPr>
        <w:t>, дети?</w:t>
      </w:r>
    </w:p>
    <w:p w:rsidR="00330DB5" w:rsidRPr="00810F70" w:rsidRDefault="00330DB5" w:rsidP="00810F70">
      <w:pPr>
        <w:spacing w:after="0"/>
        <w:rPr>
          <w:rFonts w:ascii="Times New Roman" w:hAnsi="Times New Roman"/>
          <w:sz w:val="28"/>
          <w:szCs w:val="28"/>
        </w:rPr>
      </w:pPr>
    </w:p>
    <w:p w:rsidR="00330DB5" w:rsidRDefault="00330DB5" w:rsidP="007E578E">
      <w:pPr>
        <w:spacing w:after="0"/>
        <w:rPr>
          <w:rFonts w:ascii="Times New Roman" w:hAnsi="Times New Roman"/>
          <w:sz w:val="28"/>
          <w:szCs w:val="28"/>
        </w:rPr>
      </w:pPr>
      <w:r w:rsidRPr="007E578E">
        <w:rPr>
          <w:rFonts w:ascii="Times New Roman" w:hAnsi="Times New Roman"/>
          <w:sz w:val="28"/>
          <w:szCs w:val="28"/>
        </w:rPr>
        <w:t>ДМ. Ну что друзья,</w:t>
      </w:r>
    </w:p>
    <w:p w:rsidR="00330DB5" w:rsidRDefault="00330DB5" w:rsidP="007E578E">
      <w:pPr>
        <w:spacing w:after="0"/>
        <w:rPr>
          <w:rFonts w:ascii="Times New Roman" w:hAnsi="Times New Roman"/>
          <w:sz w:val="28"/>
          <w:szCs w:val="28"/>
        </w:rPr>
      </w:pPr>
      <w:r w:rsidRPr="007E578E">
        <w:rPr>
          <w:rFonts w:ascii="Times New Roman" w:hAnsi="Times New Roman"/>
          <w:sz w:val="28"/>
          <w:szCs w:val="28"/>
        </w:rPr>
        <w:t xml:space="preserve">Новый год у ворот, ребятня подарков ждет, </w:t>
      </w:r>
    </w:p>
    <w:p w:rsidR="00330DB5" w:rsidRPr="007E578E" w:rsidRDefault="00330DB5" w:rsidP="007E578E">
      <w:pPr>
        <w:spacing w:after="0"/>
        <w:rPr>
          <w:rFonts w:ascii="Times New Roman" w:hAnsi="Times New Roman"/>
          <w:sz w:val="28"/>
          <w:szCs w:val="28"/>
        </w:rPr>
      </w:pPr>
      <w:r w:rsidRPr="007E578E">
        <w:rPr>
          <w:rFonts w:ascii="Times New Roman" w:hAnsi="Times New Roman"/>
          <w:sz w:val="28"/>
          <w:szCs w:val="28"/>
        </w:rPr>
        <w:t>Пора наградить наших ребятишек подарками.</w:t>
      </w:r>
    </w:p>
    <w:p w:rsidR="00330DB5" w:rsidRPr="007E578E" w:rsidRDefault="00330DB5" w:rsidP="007E578E">
      <w:pPr>
        <w:spacing w:after="0"/>
        <w:rPr>
          <w:rFonts w:ascii="Times New Roman" w:hAnsi="Times New Roman"/>
          <w:sz w:val="28"/>
          <w:szCs w:val="28"/>
        </w:rPr>
      </w:pPr>
      <w:r w:rsidRPr="007E578E">
        <w:rPr>
          <w:rFonts w:ascii="Times New Roman" w:hAnsi="Times New Roman"/>
          <w:sz w:val="28"/>
          <w:szCs w:val="28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Да, да, Дедушка. Я всё приготовила, вот они, под ёлочкой!</w:t>
      </w:r>
    </w:p>
    <w:p w:rsidR="00330DB5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Так – так…. Что же это?</w:t>
      </w:r>
    </w:p>
    <w:p w:rsidR="00330DB5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 w:rsidRPr="00810F70">
        <w:rPr>
          <w:rFonts w:ascii="Times New Roman" w:hAnsi="Times New Roman"/>
          <w:sz w:val="28"/>
          <w:szCs w:val="28"/>
        </w:rPr>
        <w:t>Дедушка, я всё приготовила, как и договаривались, видно это проделки  Бабушки Яги и Ягульки. Что же нам теперь делать?????</w:t>
      </w:r>
    </w:p>
    <w:p w:rsidR="00330DB5" w:rsidRDefault="00330DB5" w:rsidP="0079524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Входит БЯ </w:t>
      </w:r>
    </w:p>
    <w:p w:rsidR="00330DB5" w:rsidRDefault="00330DB5" w:rsidP="00795247">
      <w:pPr>
        <w:spacing w:after="0"/>
        <w:rPr>
          <w:rFonts w:ascii="Times New Roman" w:hAnsi="Times New Roman"/>
          <w:sz w:val="28"/>
          <w:szCs w:val="28"/>
        </w:rPr>
      </w:pPr>
      <w:r w:rsidRPr="00795247">
        <w:rPr>
          <w:rFonts w:ascii="Times New Roman" w:hAnsi="Times New Roman"/>
          <w:sz w:val="28"/>
          <w:szCs w:val="28"/>
        </w:rPr>
        <w:t xml:space="preserve">БЯ. </w:t>
      </w:r>
      <w:r>
        <w:rPr>
          <w:rFonts w:ascii="Times New Roman" w:hAnsi="Times New Roman"/>
          <w:sz w:val="28"/>
          <w:szCs w:val="28"/>
        </w:rPr>
        <w:t>Ну что? Подарочки,  подарочки! Расходитесь по домам! Всё моей Ягулечке – красотулечке достанется!</w:t>
      </w:r>
    </w:p>
    <w:p w:rsidR="00330DB5" w:rsidRPr="00795247" w:rsidRDefault="00330DB5" w:rsidP="007952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СНЕГУРОЧКА. Баба Яга,</w:t>
      </w:r>
      <w:r w:rsidRPr="00795247">
        <w:rPr>
          <w:rFonts w:ascii="Times New Roman" w:hAnsi="Times New Roman"/>
          <w:sz w:val="28"/>
          <w:szCs w:val="28"/>
        </w:rPr>
        <w:t xml:space="preserve"> ты скажи веселье, смех, шутки любишь?</w:t>
      </w:r>
    </w:p>
    <w:p w:rsidR="00330DB5" w:rsidRPr="00795247" w:rsidRDefault="00330DB5" w:rsidP="00795247">
      <w:pPr>
        <w:spacing w:after="0"/>
        <w:rPr>
          <w:rFonts w:ascii="Times New Roman" w:hAnsi="Times New Roman"/>
          <w:sz w:val="28"/>
          <w:szCs w:val="28"/>
        </w:rPr>
      </w:pPr>
      <w:r w:rsidRPr="00795247">
        <w:rPr>
          <w:rFonts w:ascii="Times New Roman" w:hAnsi="Times New Roman"/>
          <w:sz w:val="28"/>
          <w:szCs w:val="28"/>
        </w:rPr>
        <w:t>Б.Я. Нет!</w:t>
      </w:r>
      <w:r>
        <w:rPr>
          <w:rFonts w:ascii="Times New Roman" w:hAnsi="Times New Roman"/>
          <w:sz w:val="28"/>
          <w:szCs w:val="28"/>
        </w:rPr>
        <w:t xml:space="preserve"> Не навижу! Особенно когда кричат и орут маленькие детки!</w:t>
      </w:r>
    </w:p>
    <w:p w:rsidR="00330DB5" w:rsidRPr="00795247" w:rsidRDefault="00330DB5" w:rsidP="007952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СНЕГУРОЧКА. </w:t>
      </w:r>
      <w:r w:rsidRPr="00795247">
        <w:rPr>
          <w:rFonts w:ascii="Times New Roman" w:hAnsi="Times New Roman"/>
          <w:sz w:val="28"/>
          <w:szCs w:val="28"/>
        </w:rPr>
        <w:t xml:space="preserve">Нет? Ну и замечательно! Дети </w:t>
      </w:r>
      <w:r>
        <w:rPr>
          <w:rFonts w:ascii="Times New Roman" w:hAnsi="Times New Roman"/>
          <w:sz w:val="28"/>
          <w:szCs w:val="28"/>
        </w:rPr>
        <w:t xml:space="preserve"> быстренько </w:t>
      </w:r>
      <w:r w:rsidRPr="00795247">
        <w:rPr>
          <w:rFonts w:ascii="Times New Roman" w:hAnsi="Times New Roman"/>
          <w:sz w:val="28"/>
          <w:szCs w:val="28"/>
        </w:rPr>
        <w:t xml:space="preserve">встаем в кружок. </w:t>
      </w:r>
    </w:p>
    <w:p w:rsidR="00330DB5" w:rsidRPr="00795247" w:rsidRDefault="00330DB5" w:rsidP="00795247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795247" w:rsidRDefault="00330DB5" w:rsidP="00795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247">
        <w:rPr>
          <w:rFonts w:ascii="Times New Roman" w:hAnsi="Times New Roman"/>
          <w:b/>
          <w:sz w:val="28"/>
          <w:szCs w:val="28"/>
        </w:rPr>
        <w:t>Игра  «Мы повесим шарики»</w:t>
      </w:r>
    </w:p>
    <w:p w:rsidR="00330DB5" w:rsidRPr="00795247" w:rsidRDefault="00330DB5" w:rsidP="00795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DB5" w:rsidRDefault="00330DB5" w:rsidP="00C7791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СНЕГУРОЧКА. </w:t>
      </w:r>
      <w:r w:rsidRPr="00795247">
        <w:rPr>
          <w:rFonts w:ascii="Times New Roman" w:hAnsi="Times New Roman"/>
          <w:sz w:val="28"/>
          <w:szCs w:val="28"/>
        </w:rPr>
        <w:t xml:space="preserve"> Надо быстрее! Родители, встали, и все наши действия повторяем!   </w:t>
      </w:r>
      <w:r w:rsidRPr="00795247">
        <w:rPr>
          <w:rFonts w:ascii="Times New Roman" w:hAnsi="Times New Roman"/>
          <w:i/>
          <w:sz w:val="28"/>
          <w:szCs w:val="28"/>
        </w:rPr>
        <w:t>Родители помогают.</w:t>
      </w:r>
    </w:p>
    <w:p w:rsidR="00330DB5" w:rsidRPr="00C77912" w:rsidRDefault="00330DB5" w:rsidP="00C7791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БЯ. Всё, сдаюсь, сдаюсь! Замучили пожилого человека!  Больше пакостить не буду! Всё верну, как на духу! А так надёжно в избушке всё припрятала!!!</w:t>
      </w:r>
    </w:p>
    <w:p w:rsidR="00330DB5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ладно уж! Избушка – избушка, выходи!</w:t>
      </w:r>
    </w:p>
    <w:p w:rsidR="00330DB5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лесу задом ко мне передом!</w:t>
      </w:r>
    </w:p>
    <w:p w:rsidR="00330DB5" w:rsidRPr="00C77912" w:rsidRDefault="00330DB5" w:rsidP="00C779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77912">
        <w:rPr>
          <w:rFonts w:ascii="Times New Roman" w:hAnsi="Times New Roman"/>
          <w:i/>
          <w:sz w:val="28"/>
          <w:szCs w:val="28"/>
        </w:rPr>
        <w:t>Под музыку заходит Избушка и танцует.</w:t>
      </w:r>
    </w:p>
    <w:p w:rsidR="00330DB5" w:rsidRPr="00C77912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ДМ. Э</w:t>
      </w:r>
      <w:r w:rsidRPr="00C77912">
        <w:rPr>
          <w:rFonts w:ascii="Times New Roman" w:hAnsi="Times New Roman"/>
          <w:sz w:val="28"/>
          <w:szCs w:val="28"/>
        </w:rPr>
        <w:t>то за чудеса?</w:t>
      </w:r>
    </w:p>
    <w:p w:rsidR="00330DB5" w:rsidRPr="00C77912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 w:rsidRPr="00C77912">
        <w:rPr>
          <w:rFonts w:ascii="Times New Roman" w:hAnsi="Times New Roman"/>
          <w:sz w:val="28"/>
          <w:szCs w:val="28"/>
        </w:rPr>
        <w:t>Изба на курьих ножках</w:t>
      </w:r>
    </w:p>
    <w:p w:rsidR="00330DB5" w:rsidRPr="00C77912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 w:rsidRPr="00C77912">
        <w:rPr>
          <w:rFonts w:ascii="Times New Roman" w:hAnsi="Times New Roman"/>
          <w:sz w:val="28"/>
          <w:szCs w:val="28"/>
        </w:rPr>
        <w:t xml:space="preserve">К нам </w:t>
      </w:r>
      <w:r>
        <w:rPr>
          <w:rFonts w:ascii="Times New Roman" w:hAnsi="Times New Roman"/>
          <w:sz w:val="28"/>
          <w:szCs w:val="28"/>
        </w:rPr>
        <w:t xml:space="preserve"> сама </w:t>
      </w:r>
      <w:r w:rsidRPr="00C77912">
        <w:rPr>
          <w:rFonts w:ascii="Times New Roman" w:hAnsi="Times New Roman"/>
          <w:sz w:val="28"/>
          <w:szCs w:val="28"/>
        </w:rPr>
        <w:t>пришла</w:t>
      </w:r>
      <w:r>
        <w:rPr>
          <w:rFonts w:ascii="Times New Roman" w:hAnsi="Times New Roman"/>
          <w:sz w:val="28"/>
          <w:szCs w:val="28"/>
        </w:rPr>
        <w:t>!</w:t>
      </w:r>
    </w:p>
    <w:p w:rsidR="00330DB5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БЯ. Заметьте! Слушает  исключительно только свою хозяйку! (</w:t>
      </w:r>
      <w:r w:rsidRPr="00C77912">
        <w:rPr>
          <w:rFonts w:ascii="Times New Roman" w:hAnsi="Times New Roman"/>
          <w:i/>
          <w:sz w:val="28"/>
          <w:szCs w:val="28"/>
        </w:rPr>
        <w:t>к Избушке)</w:t>
      </w:r>
    </w:p>
    <w:p w:rsidR="00330DB5" w:rsidRPr="00C77912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 w:rsidRPr="00C77912">
        <w:rPr>
          <w:rFonts w:ascii="Times New Roman" w:hAnsi="Times New Roman"/>
          <w:sz w:val="28"/>
          <w:szCs w:val="28"/>
        </w:rPr>
        <w:t>Избушка, избушка,</w:t>
      </w:r>
    </w:p>
    <w:p w:rsidR="00330DB5" w:rsidRPr="00C77912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 w:rsidRPr="00C77912">
        <w:rPr>
          <w:rFonts w:ascii="Times New Roman" w:hAnsi="Times New Roman"/>
          <w:sz w:val="28"/>
          <w:szCs w:val="28"/>
        </w:rPr>
        <w:t>Встань в середину</w:t>
      </w:r>
    </w:p>
    <w:p w:rsidR="00330DB5" w:rsidRPr="00C77912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 w:rsidRPr="00C77912">
        <w:rPr>
          <w:rFonts w:ascii="Times New Roman" w:hAnsi="Times New Roman"/>
          <w:sz w:val="28"/>
          <w:szCs w:val="28"/>
        </w:rPr>
        <w:t>Повернись наполовину,</w:t>
      </w:r>
    </w:p>
    <w:p w:rsidR="00330DB5" w:rsidRPr="00C77912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 w:rsidRPr="00C77912">
        <w:rPr>
          <w:rFonts w:ascii="Times New Roman" w:hAnsi="Times New Roman"/>
          <w:sz w:val="28"/>
          <w:szCs w:val="28"/>
        </w:rPr>
        <w:t>К елке спиной,</w:t>
      </w:r>
    </w:p>
    <w:p w:rsidR="00330DB5" w:rsidRDefault="00330DB5" w:rsidP="00C77912">
      <w:pPr>
        <w:spacing w:after="0"/>
        <w:rPr>
          <w:rFonts w:ascii="Times New Roman" w:hAnsi="Times New Roman"/>
          <w:i/>
          <w:sz w:val="28"/>
          <w:szCs w:val="28"/>
        </w:rPr>
      </w:pPr>
      <w:r w:rsidRPr="00C7791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мне окно</w:t>
      </w:r>
      <w:r w:rsidRPr="00C77912">
        <w:rPr>
          <w:rFonts w:ascii="Times New Roman" w:hAnsi="Times New Roman"/>
          <w:sz w:val="28"/>
          <w:szCs w:val="28"/>
        </w:rPr>
        <w:t xml:space="preserve"> открой!</w:t>
      </w:r>
      <w:r>
        <w:rPr>
          <w:rFonts w:ascii="Times New Roman" w:hAnsi="Times New Roman"/>
          <w:sz w:val="28"/>
          <w:szCs w:val="28"/>
        </w:rPr>
        <w:t xml:space="preserve">  ( </w:t>
      </w:r>
      <w:r w:rsidRPr="00C77912">
        <w:rPr>
          <w:rFonts w:ascii="Times New Roman" w:hAnsi="Times New Roman"/>
          <w:i/>
          <w:sz w:val="28"/>
          <w:szCs w:val="28"/>
        </w:rPr>
        <w:t>БЯ.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912">
        <w:rPr>
          <w:rFonts w:ascii="Times New Roman" w:hAnsi="Times New Roman"/>
          <w:i/>
          <w:sz w:val="28"/>
          <w:szCs w:val="28"/>
        </w:rPr>
        <w:t>достаёт два подарка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3B7">
        <w:rPr>
          <w:rFonts w:ascii="Times New Roman" w:hAnsi="Times New Roman"/>
          <w:i/>
          <w:sz w:val="28"/>
          <w:szCs w:val="28"/>
        </w:rPr>
        <w:t>закрывает окно)</w:t>
      </w:r>
    </w:p>
    <w:p w:rsidR="00330DB5" w:rsidRPr="004F73B7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Всё, отправляйся домой, да не заплутай в лесу!</w:t>
      </w:r>
    </w:p>
    <w:p w:rsidR="00330DB5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ДМ. А остальные  подарки где?</w:t>
      </w:r>
    </w:p>
    <w:p w:rsidR="00330DB5" w:rsidRPr="00C77912" w:rsidRDefault="00330DB5" w:rsidP="00C77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БЯ. Что ж у меня жильё то безразмерное, что ли? Воооооон в тот сугроб остальные спрятала!</w:t>
      </w:r>
    </w:p>
    <w:p w:rsidR="00330DB5" w:rsidRDefault="00330DB5" w:rsidP="003934D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30DB5" w:rsidRPr="00810F70" w:rsidRDefault="00330DB5" w:rsidP="003934D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Достают подарки, раздают их детям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ДМ. Получайте, мои хорошие,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Получайте мои пригожие!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Получайте, не скучайте!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ДМ. Я желаю вам расти и не скучать.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Мам и бабушек не очень огорчать!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И всегда просить прощенья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За любые огорченья,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Ну, а в следующем году,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 Снегурочкой снова</w:t>
      </w:r>
      <w:r w:rsidRPr="004F73B7">
        <w:rPr>
          <w:rFonts w:ascii="Times New Roman" w:hAnsi="Times New Roman"/>
          <w:sz w:val="28"/>
          <w:szCs w:val="28"/>
        </w:rPr>
        <w:t xml:space="preserve">  приду!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С Новым годом ребята!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 xml:space="preserve">С Новым годом родители! </w:t>
      </w:r>
    </w:p>
    <w:p w:rsidR="00330DB5" w:rsidRPr="004F73B7" w:rsidRDefault="00330DB5" w:rsidP="004F73B7">
      <w:pPr>
        <w:spacing w:after="0"/>
        <w:rPr>
          <w:rFonts w:ascii="Times New Roman" w:hAnsi="Times New Roman"/>
          <w:sz w:val="28"/>
          <w:szCs w:val="28"/>
        </w:rPr>
      </w:pPr>
      <w:r w:rsidRPr="004F73B7">
        <w:rPr>
          <w:rFonts w:ascii="Times New Roman" w:hAnsi="Times New Roman"/>
          <w:sz w:val="28"/>
          <w:szCs w:val="28"/>
        </w:rPr>
        <w:t>Пусть грядущий год только счастье вам несёт!!!</w:t>
      </w:r>
    </w:p>
    <w:p w:rsidR="00330DB5" w:rsidRPr="00810F70" w:rsidRDefault="00330DB5" w:rsidP="009F0E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sectPr w:rsidR="00330DB5" w:rsidRPr="00810F70" w:rsidSect="00BC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720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8ED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5CF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344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C6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E8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C5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4F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06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2C1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698"/>
    <w:rsid w:val="000A5EF7"/>
    <w:rsid w:val="00294748"/>
    <w:rsid w:val="002C1549"/>
    <w:rsid w:val="00330DB5"/>
    <w:rsid w:val="003934D1"/>
    <w:rsid w:val="004E4BC0"/>
    <w:rsid w:val="004F73B7"/>
    <w:rsid w:val="00550C61"/>
    <w:rsid w:val="00562F43"/>
    <w:rsid w:val="00630FC6"/>
    <w:rsid w:val="006A31D7"/>
    <w:rsid w:val="00795247"/>
    <w:rsid w:val="007E578E"/>
    <w:rsid w:val="007F3DB0"/>
    <w:rsid w:val="00805952"/>
    <w:rsid w:val="00810F70"/>
    <w:rsid w:val="00837EE3"/>
    <w:rsid w:val="00881494"/>
    <w:rsid w:val="008E32A3"/>
    <w:rsid w:val="00984B8F"/>
    <w:rsid w:val="009F0EE3"/>
    <w:rsid w:val="00B146A9"/>
    <w:rsid w:val="00BC19EE"/>
    <w:rsid w:val="00BE1724"/>
    <w:rsid w:val="00C5094E"/>
    <w:rsid w:val="00C77912"/>
    <w:rsid w:val="00CC37A8"/>
    <w:rsid w:val="00D1444D"/>
    <w:rsid w:val="00D26765"/>
    <w:rsid w:val="00D53D2E"/>
    <w:rsid w:val="00E02698"/>
    <w:rsid w:val="00E12EE4"/>
    <w:rsid w:val="00E65226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10F70"/>
    <w:rPr>
      <w:rFonts w:cs="Times New Roman"/>
    </w:rPr>
  </w:style>
  <w:style w:type="paragraph" w:styleId="NormalWeb">
    <w:name w:val="Normal (Web)"/>
    <w:basedOn w:val="Normal"/>
    <w:uiPriority w:val="99"/>
    <w:rsid w:val="00810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12E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9</Pages>
  <Words>1460</Words>
  <Characters>8325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8</cp:revision>
  <dcterms:created xsi:type="dcterms:W3CDTF">2014-10-30T06:13:00Z</dcterms:created>
  <dcterms:modified xsi:type="dcterms:W3CDTF">2015-12-05T13:50:00Z</dcterms:modified>
</cp:coreProperties>
</file>